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096" w:rsidRDefault="00652096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33" o:spid="_x0000_i1025" type="#_x0000_t75" style="width:109.5pt;height:112.5pt;visibility:visible">
            <v:imagedata r:id="rId5" o:title=""/>
          </v:shape>
        </w:pict>
      </w:r>
      <w:bookmarkStart w:id="0" w:name="_GoBack"/>
      <w:bookmarkEnd w:id="0"/>
    </w:p>
    <w:sectPr w:rsidR="00652096" w:rsidSect="0062165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036D9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E41256B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">
    <w:nsid w:val="30D0567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48C148E2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0187DF8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700948B9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savePreviewPicture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1C47"/>
    <w:rsid w:val="000340E7"/>
    <w:rsid w:val="00125EC4"/>
    <w:rsid w:val="003A017D"/>
    <w:rsid w:val="0045240D"/>
    <w:rsid w:val="0062165A"/>
    <w:rsid w:val="00652096"/>
    <w:rsid w:val="00875D90"/>
    <w:rsid w:val="008E4A54"/>
    <w:rsid w:val="009A6D3D"/>
    <w:rsid w:val="00BA4B20"/>
    <w:rsid w:val="00D60D89"/>
    <w:rsid w:val="00D9546E"/>
    <w:rsid w:val="00DE1C47"/>
    <w:rsid w:val="00F774AA"/>
    <w:rsid w:val="00FB5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EC4"/>
    <w:rPr>
      <w:sz w:val="24"/>
      <w:szCs w:val="24"/>
      <w:lang w:val="fr-FR" w:eastAsia="fr-F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E1C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E1C47"/>
    <w:rPr>
      <w:rFonts w:ascii="Lucida Grande" w:hAnsi="Lucida Grande" w:cs="Lucida Grande"/>
      <w:sz w:val="18"/>
      <w:szCs w:val="18"/>
    </w:rPr>
  </w:style>
  <w:style w:type="numbering" w:styleId="111111">
    <w:name w:val="Outline List 2"/>
    <w:basedOn w:val="NoList"/>
    <w:uiPriority w:val="99"/>
    <w:semiHidden/>
    <w:unhideWhenUsed/>
    <w:rsid w:val="00397152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0</Words>
  <Characters>1</Characters>
  <Application>Microsoft Office Outlook</Application>
  <DocSecurity>0</DocSecurity>
  <Lines>0</Lines>
  <Paragraphs>0</Paragraphs>
  <ScaleCrop>false</ScaleCrop>
  <Company>Université Toulouse II IUFM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Emmanuelle BROSSAIS</dc:creator>
  <cp:keywords/>
  <dc:description/>
  <cp:lastModifiedBy>azaytseva</cp:lastModifiedBy>
  <cp:revision>2</cp:revision>
  <dcterms:created xsi:type="dcterms:W3CDTF">2012-05-29T14:49:00Z</dcterms:created>
  <dcterms:modified xsi:type="dcterms:W3CDTF">2012-05-29T14:49:00Z</dcterms:modified>
</cp:coreProperties>
</file>